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20" w:rsidRDefault="00F2349A" w:rsidP="00C86E75">
      <w:pPr>
        <w:spacing w:afterLines="100" w:after="312" w:line="460" w:lineRule="exact"/>
        <w:ind w:firstLineChars="200" w:firstLine="721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××社团换届方案</w:t>
      </w:r>
    </w:p>
    <w:p w:rsidR="005D0820" w:rsidRDefault="00016D47" w:rsidP="00016D47">
      <w:pPr>
        <w:spacing w:line="460" w:lineRule="exact"/>
        <w:ind w:left="56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一、</w:t>
      </w:r>
      <w:r w:rsidR="00F2349A">
        <w:rPr>
          <w:rFonts w:ascii="仿宋_GB2312" w:eastAsia="仿宋_GB2312" w:hint="eastAsia"/>
          <w:b/>
          <w:bCs/>
          <w:sz w:val="28"/>
          <w:szCs w:val="28"/>
        </w:rPr>
        <w:t>换届时间</w:t>
      </w:r>
      <w:r>
        <w:rPr>
          <w:rFonts w:ascii="仿宋_GB2312" w:eastAsia="仿宋_GB2312" w:hint="eastAsia"/>
          <w:b/>
          <w:bCs/>
          <w:sz w:val="28"/>
          <w:szCs w:val="28"/>
        </w:rPr>
        <w:t>及地点</w:t>
      </w:r>
    </w:p>
    <w:p w:rsidR="0001285B" w:rsidRPr="0001285B" w:rsidRDefault="0001285B" w:rsidP="0001285B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1285B">
        <w:rPr>
          <w:rFonts w:ascii="仿宋_GB2312" w:eastAsia="仿宋_GB2312"/>
          <w:sz w:val="28"/>
          <w:szCs w:val="28"/>
        </w:rPr>
        <w:t>时间</w:t>
      </w:r>
      <w:r w:rsidRPr="0001285B">
        <w:rPr>
          <w:rFonts w:ascii="仿宋_GB2312" w:eastAsia="仿宋_GB2312" w:hint="eastAsia"/>
          <w:sz w:val="28"/>
          <w:szCs w:val="28"/>
        </w:rPr>
        <w:t>：</w:t>
      </w:r>
      <w:r w:rsidR="00263FE4">
        <w:rPr>
          <w:rFonts w:ascii="仿宋_GB2312" w:eastAsia="仿宋_GB2312" w:hint="eastAsia"/>
          <w:sz w:val="28"/>
          <w:szCs w:val="28"/>
        </w:rPr>
        <w:t>自定</w:t>
      </w:r>
      <w:r w:rsidR="00263FE4" w:rsidRPr="0001285B">
        <w:rPr>
          <w:rFonts w:ascii="仿宋_GB2312" w:eastAsia="仿宋_GB2312" w:hint="eastAsia"/>
          <w:sz w:val="28"/>
          <w:szCs w:val="28"/>
        </w:rPr>
        <w:t xml:space="preserve"> </w:t>
      </w:r>
    </w:p>
    <w:p w:rsidR="0001285B" w:rsidRPr="0001285B" w:rsidRDefault="0001285B" w:rsidP="0001285B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1285B">
        <w:rPr>
          <w:rFonts w:ascii="仿宋_GB2312" w:eastAsia="仿宋_GB2312" w:hint="eastAsia"/>
          <w:sz w:val="28"/>
          <w:szCs w:val="28"/>
        </w:rPr>
        <w:t>地点：</w:t>
      </w:r>
      <w:r w:rsidR="00263FE4">
        <w:rPr>
          <w:rFonts w:ascii="仿宋_GB2312" w:eastAsia="仿宋_GB2312" w:hint="eastAsia"/>
          <w:sz w:val="28"/>
          <w:szCs w:val="28"/>
        </w:rPr>
        <w:t>自定</w:t>
      </w:r>
      <w:r w:rsidR="00263FE4" w:rsidRPr="0001285B">
        <w:rPr>
          <w:rFonts w:ascii="仿宋_GB2312" w:eastAsia="仿宋_GB2312"/>
          <w:sz w:val="28"/>
          <w:szCs w:val="28"/>
        </w:rPr>
        <w:t xml:space="preserve"> </w:t>
      </w:r>
    </w:p>
    <w:p w:rsidR="005D0820" w:rsidRDefault="00016D47" w:rsidP="00016D47">
      <w:pPr>
        <w:spacing w:line="460" w:lineRule="exact"/>
        <w:ind w:left="56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二、</w:t>
      </w:r>
      <w:r w:rsidR="00F2349A">
        <w:rPr>
          <w:rFonts w:ascii="仿宋_GB2312" w:eastAsia="仿宋_GB2312" w:hint="eastAsia"/>
          <w:b/>
          <w:bCs/>
          <w:sz w:val="28"/>
          <w:szCs w:val="28"/>
        </w:rPr>
        <w:t>竞聘职务及人数</w:t>
      </w:r>
    </w:p>
    <w:p w:rsidR="005D0820" w:rsidRDefault="00F2349A" w:rsidP="00C86E75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本社团现有组织架构：会长1名，团支书1名，副会长×名，××部部长×名……</w:t>
      </w:r>
    </w:p>
    <w:p w:rsidR="005D0820" w:rsidRDefault="00F2349A" w:rsidP="00C86E75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换届拟成立组织架构：会长1名，团支书1名，副会长×名，××部部长×名……</w:t>
      </w:r>
    </w:p>
    <w:p w:rsidR="005D0820" w:rsidRDefault="00F2349A" w:rsidP="00C86E75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（注：社团人数为100人及以下者，至多设立副会长三人，社团人数为100-200人之间，至多设立副会长四人，社团人数为200人及以上者，至多设立副会长五人。）</w:t>
      </w:r>
    </w:p>
    <w:p w:rsidR="005D0820" w:rsidRDefault="008214B3" w:rsidP="008214B3">
      <w:pPr>
        <w:spacing w:line="460" w:lineRule="exact"/>
        <w:ind w:left="56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三、</w:t>
      </w:r>
      <w:r w:rsidR="00F2349A">
        <w:rPr>
          <w:rFonts w:ascii="仿宋_GB2312" w:eastAsia="仿宋_GB2312" w:hint="eastAsia"/>
          <w:b/>
          <w:bCs/>
          <w:sz w:val="28"/>
          <w:szCs w:val="28"/>
        </w:rPr>
        <w:t>候选人情况（需附件说明）</w:t>
      </w:r>
    </w:p>
    <w:p w:rsidR="005D0820" w:rsidRDefault="00F2349A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职务：候选人姓名</w:t>
      </w:r>
    </w:p>
    <w:p w:rsidR="005D0820" w:rsidRDefault="00F2349A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职务：候选人姓名</w:t>
      </w:r>
    </w:p>
    <w:p w:rsidR="005D0820" w:rsidRDefault="00F2349A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……</w:t>
      </w:r>
    </w:p>
    <w:p w:rsidR="005D0820" w:rsidRDefault="00F2349A">
      <w:pPr>
        <w:spacing w:line="460" w:lineRule="exact"/>
        <w:ind w:firstLineChars="200" w:firstLine="560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（所有候选人均须填写《学生社团干部候选人档案表》，并上交</w:t>
      </w:r>
      <w:proofErr w:type="gramStart"/>
      <w:r w:rsidR="008214B3">
        <w:rPr>
          <w:rFonts w:ascii="仿宋_GB2312" w:eastAsia="仿宋_GB2312" w:hint="eastAsia"/>
          <w:sz w:val="28"/>
          <w:szCs w:val="28"/>
        </w:rPr>
        <w:t>至</w:t>
      </w:r>
      <w:r>
        <w:rPr>
          <w:rFonts w:ascii="仿宋_GB2312" w:eastAsia="仿宋_GB2312" w:hint="eastAsia"/>
          <w:sz w:val="28"/>
          <w:szCs w:val="28"/>
        </w:rPr>
        <w:t>学生</w:t>
      </w:r>
      <w:proofErr w:type="gramEnd"/>
      <w:r>
        <w:rPr>
          <w:rFonts w:ascii="仿宋_GB2312" w:eastAsia="仿宋_GB2312" w:hint="eastAsia"/>
          <w:sz w:val="28"/>
          <w:szCs w:val="28"/>
        </w:rPr>
        <w:t>社联，经学生社联</w:t>
      </w:r>
      <w:r w:rsidR="008214B3">
        <w:rPr>
          <w:rFonts w:ascii="仿宋_GB2312" w:eastAsia="仿宋_GB2312" w:hint="eastAsia"/>
          <w:sz w:val="28"/>
          <w:szCs w:val="28"/>
        </w:rPr>
        <w:t>资格审查后</w:t>
      </w:r>
      <w:r>
        <w:rPr>
          <w:rFonts w:ascii="仿宋_GB2312" w:eastAsia="仿宋_GB2312" w:hint="eastAsia"/>
          <w:sz w:val="28"/>
          <w:szCs w:val="28"/>
        </w:rPr>
        <w:t>，确立为正式候选人。）</w:t>
      </w:r>
    </w:p>
    <w:p w:rsidR="005D0820" w:rsidRDefault="006E531D" w:rsidP="006E531D">
      <w:pPr>
        <w:spacing w:line="460" w:lineRule="exact"/>
        <w:ind w:left="56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四、</w:t>
      </w:r>
      <w:r w:rsidR="00F2349A">
        <w:rPr>
          <w:rFonts w:ascii="仿宋_GB2312" w:eastAsia="仿宋_GB2312" w:hint="eastAsia"/>
          <w:b/>
          <w:bCs/>
          <w:sz w:val="28"/>
          <w:szCs w:val="28"/>
        </w:rPr>
        <w:t>换届方式</w:t>
      </w:r>
    </w:p>
    <w:p w:rsidR="005D0820" w:rsidRDefault="00B11D65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</w:t>
      </w:r>
      <w:r w:rsidR="00F2349A">
        <w:rPr>
          <w:rFonts w:ascii="仿宋_GB2312" w:eastAsia="仿宋_GB2312" w:hint="eastAsia"/>
          <w:sz w:val="28"/>
          <w:szCs w:val="28"/>
        </w:rPr>
        <w:t>社团</w:t>
      </w:r>
      <w:r>
        <w:rPr>
          <w:rFonts w:ascii="仿宋_GB2312" w:eastAsia="仿宋_GB2312" w:hint="eastAsia"/>
          <w:sz w:val="28"/>
          <w:szCs w:val="28"/>
        </w:rPr>
        <w:t>拟</w:t>
      </w:r>
      <w:r w:rsidR="00F2349A">
        <w:rPr>
          <w:rFonts w:ascii="仿宋_GB2312" w:eastAsia="仿宋_GB2312" w:hint="eastAsia"/>
          <w:sz w:val="28"/>
          <w:szCs w:val="28"/>
        </w:rPr>
        <w:t>召开</w:t>
      </w:r>
      <w:r w:rsidR="00A22F81">
        <w:rPr>
          <w:rFonts w:ascii="仿宋_GB2312" w:eastAsia="仿宋_GB2312" w:hint="eastAsia"/>
          <w:sz w:val="28"/>
          <w:szCs w:val="28"/>
        </w:rPr>
        <w:t>社团换届</w:t>
      </w:r>
      <w:r w:rsidR="00F2349A">
        <w:rPr>
          <w:rFonts w:ascii="仿宋_GB2312" w:eastAsia="仿宋_GB2312" w:hint="eastAsia"/>
          <w:sz w:val="28"/>
          <w:szCs w:val="28"/>
        </w:rPr>
        <w:t>大会，</w:t>
      </w:r>
      <w:r w:rsidR="00DD435E">
        <w:rPr>
          <w:rFonts w:ascii="仿宋_GB2312" w:eastAsia="仿宋_GB2312" w:hint="eastAsia"/>
          <w:sz w:val="28"/>
          <w:szCs w:val="28"/>
        </w:rPr>
        <w:t>其中会长、团支书及副会长通过自主报名、</w:t>
      </w:r>
      <w:r w:rsidR="00DD435E" w:rsidRPr="00DD435E">
        <w:rPr>
          <w:rFonts w:ascii="仿宋_GB2312" w:eastAsia="仿宋_GB2312" w:hint="eastAsia"/>
          <w:sz w:val="28"/>
          <w:szCs w:val="28"/>
        </w:rPr>
        <w:t>资格审查等程序</w:t>
      </w:r>
      <w:r w:rsidR="00DD435E">
        <w:rPr>
          <w:rFonts w:ascii="仿宋_GB2312" w:eastAsia="仿宋_GB2312" w:hint="eastAsia"/>
          <w:sz w:val="28"/>
          <w:szCs w:val="28"/>
        </w:rPr>
        <w:t>产生正式候选人，由</w:t>
      </w:r>
      <w:r w:rsidR="00F2349A">
        <w:rPr>
          <w:rFonts w:ascii="仿宋_GB2312" w:eastAsia="仿宋_GB2312" w:hint="eastAsia"/>
          <w:sz w:val="28"/>
          <w:szCs w:val="28"/>
        </w:rPr>
        <w:t>候选人进行5-10</w:t>
      </w:r>
      <w:r w:rsidR="00DD435E">
        <w:rPr>
          <w:rFonts w:ascii="仿宋_GB2312" w:eastAsia="仿宋_GB2312" w:hint="eastAsia"/>
          <w:sz w:val="28"/>
          <w:szCs w:val="28"/>
        </w:rPr>
        <w:t>分钟竞选演讲，投票</w:t>
      </w:r>
      <w:r w:rsidR="00DD435E" w:rsidRPr="00DD435E">
        <w:rPr>
          <w:rFonts w:ascii="仿宋_GB2312" w:eastAsia="仿宋_GB2312" w:hint="eastAsia"/>
          <w:sz w:val="28"/>
          <w:szCs w:val="28"/>
        </w:rPr>
        <w:t>选举时</w:t>
      </w:r>
      <w:r w:rsidR="007C51B1">
        <w:rPr>
          <w:rFonts w:ascii="仿宋_GB2312" w:eastAsia="仿宋_GB2312" w:hint="eastAsia"/>
          <w:sz w:val="28"/>
          <w:szCs w:val="28"/>
        </w:rPr>
        <w:t>，</w:t>
      </w:r>
      <w:r w:rsidR="00DD435E" w:rsidRPr="00DD435E">
        <w:rPr>
          <w:rFonts w:ascii="仿宋_GB2312" w:eastAsia="仿宋_GB2312" w:hint="eastAsia"/>
          <w:sz w:val="28"/>
          <w:szCs w:val="28"/>
        </w:rPr>
        <w:t>候选人获得与会会员二分之一及以上票数方可当选</w:t>
      </w:r>
      <w:r w:rsidR="00DD435E">
        <w:rPr>
          <w:rFonts w:ascii="仿宋_GB2312" w:eastAsia="仿宋_GB2312" w:hint="eastAsia"/>
          <w:sz w:val="28"/>
          <w:szCs w:val="28"/>
        </w:rPr>
        <w:t>，若第一轮选举中候选人得票数均未超</w:t>
      </w:r>
      <w:r w:rsidR="00DD435E" w:rsidRPr="00DD435E">
        <w:rPr>
          <w:rFonts w:ascii="仿宋_GB2312" w:eastAsia="仿宋_GB2312" w:hint="eastAsia"/>
          <w:sz w:val="28"/>
          <w:szCs w:val="28"/>
        </w:rPr>
        <w:t>过半数，应进行第二轮选举。</w:t>
      </w:r>
      <w:r w:rsidR="00DD435E">
        <w:rPr>
          <w:rFonts w:ascii="仿宋_GB2312" w:eastAsia="仿宋_GB2312" w:hint="eastAsia"/>
          <w:sz w:val="28"/>
          <w:szCs w:val="28"/>
        </w:rPr>
        <w:t>各部门负责人由新任主要负责人民主评议选出（其他方式也可）。</w:t>
      </w:r>
    </w:p>
    <w:p w:rsidR="005D0820" w:rsidRDefault="00F36321" w:rsidP="00C86E75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选举时若</w:t>
      </w:r>
      <w:r w:rsidR="00F2349A">
        <w:rPr>
          <w:rFonts w:ascii="仿宋_GB2312" w:eastAsia="仿宋_GB2312" w:hint="eastAsia"/>
          <w:sz w:val="28"/>
          <w:szCs w:val="28"/>
        </w:rPr>
        <w:t>出现问题，由</w:t>
      </w:r>
      <w:r w:rsidR="00DD435E" w:rsidRPr="00DD435E">
        <w:rPr>
          <w:rFonts w:ascii="仿宋_GB2312" w:eastAsia="仿宋_GB2312" w:hint="eastAsia"/>
          <w:sz w:val="28"/>
          <w:szCs w:val="28"/>
        </w:rPr>
        <w:t>学生社团主要干部</w:t>
      </w:r>
      <w:r w:rsidR="00DD435E">
        <w:rPr>
          <w:rFonts w:ascii="仿宋_GB2312" w:eastAsia="仿宋_GB2312" w:hint="eastAsia"/>
          <w:sz w:val="28"/>
          <w:szCs w:val="28"/>
        </w:rPr>
        <w:t>与</w:t>
      </w:r>
      <w:r w:rsidR="00F2349A">
        <w:rPr>
          <w:rFonts w:ascii="仿宋_GB2312" w:eastAsia="仿宋_GB2312" w:hint="eastAsia"/>
          <w:sz w:val="28"/>
          <w:szCs w:val="28"/>
        </w:rPr>
        <w:t>学生社联</w:t>
      </w:r>
      <w:r w:rsidR="00DD435E">
        <w:rPr>
          <w:rFonts w:ascii="仿宋_GB2312" w:eastAsia="仿宋_GB2312" w:hint="eastAsia"/>
          <w:sz w:val="28"/>
          <w:szCs w:val="28"/>
        </w:rPr>
        <w:t>指派的监督人</w:t>
      </w:r>
      <w:r w:rsidR="00DD435E" w:rsidRPr="00DD435E">
        <w:rPr>
          <w:rFonts w:ascii="仿宋_GB2312" w:eastAsia="仿宋_GB2312" w:hint="eastAsia"/>
          <w:sz w:val="28"/>
          <w:szCs w:val="28"/>
        </w:rPr>
        <w:t>商定</w:t>
      </w:r>
      <w:r w:rsidR="00DD435E">
        <w:rPr>
          <w:rFonts w:ascii="仿宋_GB2312" w:eastAsia="仿宋_GB2312" w:hint="eastAsia"/>
          <w:sz w:val="28"/>
          <w:szCs w:val="28"/>
        </w:rPr>
        <w:t>解决方案</w:t>
      </w:r>
      <w:r w:rsidR="00F2349A">
        <w:rPr>
          <w:rFonts w:ascii="仿宋_GB2312" w:eastAsia="仿宋_GB2312" w:hint="eastAsia"/>
          <w:sz w:val="28"/>
          <w:szCs w:val="28"/>
        </w:rPr>
        <w:t>。</w:t>
      </w:r>
      <w:bookmarkStart w:id="0" w:name="_GoBack"/>
      <w:bookmarkEnd w:id="0"/>
    </w:p>
    <w:p w:rsidR="00C86E75" w:rsidRDefault="00C86E75" w:rsidP="00A22F81">
      <w:pPr>
        <w:rPr>
          <w:rFonts w:ascii="仿宋_GB2312" w:eastAsia="仿宋_GB2312"/>
          <w:b/>
          <w:bCs/>
          <w:sz w:val="28"/>
          <w:szCs w:val="28"/>
        </w:rPr>
      </w:pPr>
    </w:p>
    <w:p w:rsidR="00DD435E" w:rsidRDefault="00DD435E" w:rsidP="00A22F81">
      <w:pPr>
        <w:rPr>
          <w:rFonts w:ascii="仿宋_GB2312" w:eastAsia="仿宋_GB2312"/>
          <w:b/>
          <w:bCs/>
          <w:sz w:val="28"/>
          <w:szCs w:val="28"/>
        </w:rPr>
        <w:sectPr w:rsidR="00DD435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D0820" w:rsidRDefault="0045698D">
      <w:pPr>
        <w:spacing w:line="460" w:lineRule="exact"/>
        <w:jc w:val="left"/>
        <w:rPr>
          <w:rFonts w:ascii="微软雅黑" w:eastAsia="微软雅黑" w:hAnsi="微软雅黑" w:cs="微软雅黑"/>
          <w:color w:val="333333"/>
          <w:sz w:val="16"/>
          <w:szCs w:val="16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color w:val="333333"/>
          <w:sz w:val="28"/>
          <w:szCs w:val="28"/>
          <w:shd w:val="clear" w:color="auto" w:fill="FFFFFF"/>
        </w:rPr>
        <w:lastRenderedPageBreak/>
        <w:t>附件</w:t>
      </w:r>
      <w:r w:rsidR="00F2349A">
        <w:rPr>
          <w:rFonts w:ascii="楷体" w:eastAsia="楷体" w:hAnsi="楷体" w:cs="楷体" w:hint="eastAsia"/>
          <w:b/>
          <w:bCs/>
          <w:color w:val="333333"/>
          <w:sz w:val="28"/>
          <w:szCs w:val="28"/>
          <w:shd w:val="clear" w:color="auto" w:fill="FFFFFF"/>
        </w:rPr>
        <w:t>：</w:t>
      </w:r>
      <w:r w:rsidR="00F2349A">
        <w:rPr>
          <w:rFonts w:ascii="微软雅黑" w:eastAsia="微软雅黑" w:hAnsi="微软雅黑" w:cs="微软雅黑" w:hint="eastAsia"/>
          <w:color w:val="333333"/>
          <w:sz w:val="16"/>
          <w:szCs w:val="16"/>
          <w:shd w:val="clear" w:color="auto" w:fill="FFFFFF"/>
        </w:rPr>
        <w:t xml:space="preserve"> </w:t>
      </w:r>
    </w:p>
    <w:p w:rsidR="005D0820" w:rsidRDefault="00F2349A">
      <w:pPr>
        <w:widowControl/>
        <w:snapToGrid w:val="0"/>
        <w:spacing w:line="360" w:lineRule="auto"/>
        <w:jc w:val="center"/>
        <w:rPr>
          <w:rFonts w:ascii="华文中宋" w:eastAsia="华文中宋" w:hAnsi="华文中宋" w:cs="宋体"/>
          <w:bCs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学生社团</w:t>
      </w:r>
      <w:r w:rsidR="00A22F81"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主要负责人</w:t>
      </w:r>
      <w:r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候选人档案表</w:t>
      </w:r>
    </w:p>
    <w:tbl>
      <w:tblPr>
        <w:tblW w:w="90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57"/>
        <w:gridCol w:w="1420"/>
        <w:gridCol w:w="1176"/>
        <w:gridCol w:w="1418"/>
        <w:gridCol w:w="1446"/>
        <w:gridCol w:w="970"/>
        <w:gridCol w:w="972"/>
      </w:tblGrid>
      <w:tr w:rsidR="005D0820">
        <w:trPr>
          <w:trHeight w:val="607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20" w:rsidRDefault="00F234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社团名称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0820" w:rsidRDefault="005D082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0820" w:rsidRDefault="00F234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候选人姓名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0820" w:rsidRDefault="005D082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0820" w:rsidRDefault="00F234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0820" w:rsidRDefault="005D082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D0820">
        <w:trPr>
          <w:trHeight w:val="686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20" w:rsidRDefault="00F234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5D0820" w:rsidRDefault="005D08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20" w:rsidRDefault="00F234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20" w:rsidRDefault="005D08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20" w:rsidRDefault="00F234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学院班级</w:t>
            </w:r>
          </w:p>
        </w:tc>
        <w:tc>
          <w:tcPr>
            <w:tcW w:w="1942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20" w:rsidRDefault="005D08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D0820">
        <w:trPr>
          <w:trHeight w:val="686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20" w:rsidRDefault="00F234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5D0820" w:rsidRDefault="005D08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20" w:rsidRDefault="005E222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加权</w:t>
            </w:r>
            <w:r w:rsidR="00F2349A">
              <w:rPr>
                <w:rFonts w:ascii="宋体" w:hAnsi="宋体" w:cs="宋体" w:hint="eastAsia"/>
                <w:kern w:val="0"/>
                <w:sz w:val="24"/>
                <w:szCs w:val="24"/>
              </w:rPr>
              <w:t>平均成绩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20" w:rsidRDefault="005D08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20" w:rsidRDefault="00F234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竞聘职务</w:t>
            </w:r>
          </w:p>
        </w:tc>
        <w:tc>
          <w:tcPr>
            <w:tcW w:w="1942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20" w:rsidRDefault="005D08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D0820">
        <w:trPr>
          <w:trHeight w:val="761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D0820" w:rsidRDefault="00F234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59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20" w:rsidRDefault="005D08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0820" w:rsidRDefault="00F234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3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0820" w:rsidRDefault="005D08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D0820">
        <w:trPr>
          <w:trHeight w:val="761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D0820" w:rsidRDefault="00F234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辅导员姓名</w:t>
            </w:r>
          </w:p>
        </w:tc>
        <w:tc>
          <w:tcPr>
            <w:tcW w:w="259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20" w:rsidRDefault="005D08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0820" w:rsidRDefault="00F234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社团指导老师姓名</w:t>
            </w:r>
          </w:p>
        </w:tc>
        <w:tc>
          <w:tcPr>
            <w:tcW w:w="3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0820" w:rsidRDefault="005D08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D0820" w:rsidTr="008520EF">
        <w:trPr>
          <w:trHeight w:val="2552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D0820" w:rsidRDefault="00F234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个人简介</w:t>
            </w:r>
          </w:p>
        </w:tc>
        <w:tc>
          <w:tcPr>
            <w:tcW w:w="7402" w:type="dxa"/>
            <w:gridSpan w:val="6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20" w:rsidRDefault="005D08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D0820" w:rsidTr="008520EF">
        <w:trPr>
          <w:trHeight w:val="2551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D0820" w:rsidRDefault="00F234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402" w:type="dxa"/>
            <w:gridSpan w:val="6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20" w:rsidRDefault="005D08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D0820" w:rsidTr="008520EF">
        <w:trPr>
          <w:trHeight w:val="2551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D0820" w:rsidRDefault="00703D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参与社团活动情况及贡献</w:t>
            </w:r>
          </w:p>
        </w:tc>
        <w:tc>
          <w:tcPr>
            <w:tcW w:w="7402" w:type="dxa"/>
            <w:gridSpan w:val="6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20" w:rsidRDefault="005D08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5D0820" w:rsidRDefault="005D0820">
      <w:pPr>
        <w:snapToGrid w:val="0"/>
        <w:spacing w:line="20" w:lineRule="exact"/>
        <w:ind w:right="539"/>
        <w:rPr>
          <w:rFonts w:ascii="宋体" w:hAnsi="宋体" w:cs="宋体"/>
          <w:kern w:val="0"/>
          <w:sz w:val="18"/>
          <w:szCs w:val="18"/>
        </w:rPr>
      </w:pPr>
    </w:p>
    <w:p w:rsidR="005D0820" w:rsidRDefault="005D0820">
      <w:pPr>
        <w:spacing w:line="460" w:lineRule="exact"/>
        <w:ind w:right="140"/>
        <w:rPr>
          <w:rFonts w:ascii="仿宋_GB2312" w:eastAsia="仿宋_GB2312"/>
          <w:sz w:val="28"/>
          <w:szCs w:val="28"/>
        </w:rPr>
      </w:pPr>
    </w:p>
    <w:p w:rsidR="005D0820" w:rsidRDefault="005D0820">
      <w:pPr>
        <w:rPr>
          <w:rFonts w:ascii="仿宋_GB2312" w:eastAsia="仿宋_GB2312"/>
          <w:b/>
          <w:bCs/>
          <w:sz w:val="28"/>
          <w:szCs w:val="28"/>
        </w:rPr>
      </w:pPr>
    </w:p>
    <w:sectPr w:rsidR="005D0820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E25" w:rsidRDefault="005F0E25">
      <w:r>
        <w:separator/>
      </w:r>
    </w:p>
  </w:endnote>
  <w:endnote w:type="continuationSeparator" w:id="0">
    <w:p w:rsidR="005F0E25" w:rsidRDefault="005F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820" w:rsidRDefault="00F2349A">
    <w:pPr>
      <w:pStyle w:val="a3"/>
      <w:tabs>
        <w:tab w:val="clear" w:pos="8306"/>
      </w:tabs>
      <w:jc w:val="both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E25" w:rsidRDefault="005F0E25">
      <w:r>
        <w:separator/>
      </w:r>
    </w:p>
  </w:footnote>
  <w:footnote w:type="continuationSeparator" w:id="0">
    <w:p w:rsidR="005F0E25" w:rsidRDefault="005F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36D4CA"/>
    <w:multiLevelType w:val="singleLevel"/>
    <w:tmpl w:val="C536D4C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A5249"/>
    <w:rsid w:val="0001285B"/>
    <w:rsid w:val="00016D47"/>
    <w:rsid w:val="002007DB"/>
    <w:rsid w:val="00263FE4"/>
    <w:rsid w:val="0045698D"/>
    <w:rsid w:val="005D0820"/>
    <w:rsid w:val="005E2222"/>
    <w:rsid w:val="005F0E25"/>
    <w:rsid w:val="006068AB"/>
    <w:rsid w:val="006E531D"/>
    <w:rsid w:val="00703DE2"/>
    <w:rsid w:val="007C51B1"/>
    <w:rsid w:val="008214B3"/>
    <w:rsid w:val="008520EF"/>
    <w:rsid w:val="00880A1B"/>
    <w:rsid w:val="00881400"/>
    <w:rsid w:val="00A0444D"/>
    <w:rsid w:val="00A05DD3"/>
    <w:rsid w:val="00A22F81"/>
    <w:rsid w:val="00B11D65"/>
    <w:rsid w:val="00C86E75"/>
    <w:rsid w:val="00DD435E"/>
    <w:rsid w:val="00EB74AB"/>
    <w:rsid w:val="00EF3FEE"/>
    <w:rsid w:val="00F2349A"/>
    <w:rsid w:val="00F36321"/>
    <w:rsid w:val="1A9A524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C86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86E7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C86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86E7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666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1346</TotalTime>
  <Pages>2</Pages>
  <Words>93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深信</dc:creator>
  <cp:lastModifiedBy>dell</cp:lastModifiedBy>
  <cp:revision>58</cp:revision>
  <dcterms:created xsi:type="dcterms:W3CDTF">2018-05-28T14:06:00Z</dcterms:created>
  <dcterms:modified xsi:type="dcterms:W3CDTF">2018-05-29T14:07:00Z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