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0E" w:rsidRDefault="00A011DE">
      <w:pPr>
        <w:jc w:val="lef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: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明信片规格及说明</w:t>
      </w:r>
    </w:p>
    <w:tbl>
      <w:tblPr>
        <w:tblStyle w:val="a3"/>
        <w:tblW w:w="8369" w:type="dxa"/>
        <w:tblLayout w:type="fixed"/>
        <w:tblLook w:val="04A0" w:firstRow="1" w:lastRow="0" w:firstColumn="1" w:lastColumn="0" w:noHBand="0" w:noVBand="1"/>
      </w:tblPr>
      <w:tblGrid>
        <w:gridCol w:w="8369"/>
      </w:tblGrid>
      <w:tr w:rsidR="007A160E">
        <w:tc>
          <w:tcPr>
            <w:tcW w:w="8369" w:type="dxa"/>
          </w:tcPr>
          <w:p w:rsidR="007A160E" w:rsidRDefault="00A011DE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4693920" cy="3171190"/>
                  <wp:effectExtent l="0" t="0" r="11430" b="10160"/>
                  <wp:docPr id="2" name="图片 2" descr="未标题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未标题-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920" cy="317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60E" w:rsidRDefault="00A011DE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4692650" cy="3173095"/>
                  <wp:effectExtent l="0" t="0" r="12700" b="8255"/>
                  <wp:docPr id="3" name="图片 3" descr="映日荷花148×100(2011-06-01)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映日荷花148×100(2011-06-01)-0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0" cy="317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60E">
        <w:trPr>
          <w:trHeight w:val="179"/>
        </w:trPr>
        <w:tc>
          <w:tcPr>
            <w:tcW w:w="8369" w:type="dxa"/>
          </w:tcPr>
          <w:p w:rsidR="007A160E" w:rsidRDefault="007A160E">
            <w:pPr>
              <w:rPr>
                <w:rFonts w:ascii="宋体" w:eastAsia="宋体" w:hAnsi="宋体" w:cs="宋体"/>
                <w:sz w:val="10"/>
                <w:szCs w:val="10"/>
              </w:rPr>
            </w:pPr>
          </w:p>
        </w:tc>
      </w:tr>
      <w:tr w:rsidR="007A160E">
        <w:tc>
          <w:tcPr>
            <w:tcW w:w="8369" w:type="dxa"/>
          </w:tcPr>
          <w:p w:rsidR="007A160E" w:rsidRDefault="00A011DE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图稿面横版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、竖版均可，参赛者可以根据自己的设计理念在原有尺寸上进行设计。</w:t>
            </w:r>
          </w:p>
          <w:p w:rsidR="007A160E" w:rsidRDefault="00A011DE">
            <w:pPr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、因为邮资明信片的特殊性，邮资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面现有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元素不可减少，不可改动位置。参赛者可根据设计需求增加设计元素以及图案。</w:t>
            </w:r>
          </w:p>
        </w:tc>
      </w:tr>
    </w:tbl>
    <w:p w:rsidR="007A160E" w:rsidRDefault="007A160E"/>
    <w:sectPr w:rsidR="007A1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9A7082"/>
    <w:multiLevelType w:val="singleLevel"/>
    <w:tmpl w:val="A09A7082"/>
    <w:lvl w:ilvl="0">
      <w:start w:val="1"/>
      <w:numFmt w:val="decimal"/>
      <w:suff w:val="nothing"/>
      <w:lvlText w:val="%1、"/>
      <w:lvlJc w:val="left"/>
    </w:lvl>
  </w:abstractNum>
  <w:abstractNum w:abstractNumId="1">
    <w:nsid w:val="00638CD7"/>
    <w:multiLevelType w:val="singleLevel"/>
    <w:tmpl w:val="00638CD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50850"/>
    <w:rsid w:val="005F122F"/>
    <w:rsid w:val="007A160E"/>
    <w:rsid w:val="00A011DE"/>
    <w:rsid w:val="00CD7414"/>
    <w:rsid w:val="02F314DD"/>
    <w:rsid w:val="238774E1"/>
    <w:rsid w:val="326B110E"/>
    <w:rsid w:val="37E555E7"/>
    <w:rsid w:val="55B00E74"/>
    <w:rsid w:val="62CE339B"/>
    <w:rsid w:val="6D535020"/>
    <w:rsid w:val="76D5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461FDD-12AB-4C41-993E-D20BAFF8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g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鰹鏹d鈺詸</dc:creator>
  <cp:lastModifiedBy>何演</cp:lastModifiedBy>
  <cp:revision>3</cp:revision>
  <dcterms:created xsi:type="dcterms:W3CDTF">2018-10-10T02:03:00Z</dcterms:created>
  <dcterms:modified xsi:type="dcterms:W3CDTF">2018-10-16T05:56:00Z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