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附件：校庆志愿者骨干成员报名资格审查通过名单</w:t>
      </w:r>
    </w:p>
    <w:tbl>
      <w:tblPr>
        <w:tblStyle w:val="3"/>
        <w:tblW w:w="79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3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董星仙</w:t>
            </w:r>
            <w:bookmarkStart w:id="0" w:name="_GoBack"/>
            <w:bookmarkEnd w:id="0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陈雨涵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颖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航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项晶晶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吕佳奇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曹乃文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李紫涵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冯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胡雨轩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康咏馨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刘宇晴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黄静远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吕树楷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刑事司法学院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胡智娟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陈筱悦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张伟民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王雅琪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傅以雪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统计与数学学院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陈正玉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财政税务学院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肖雅缘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乐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新闻与文化传播学院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钟可欣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魏霄鹏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刑事司法学院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吴红莲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刘沛琳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李文钊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张天宇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何沫妍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方郁涔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骜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刑事司法学院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贾亦真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刑事司法学院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陈栏汐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赵丽莹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张雨佳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陈思宇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方剑宇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刘宇天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靖珍珍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秦晓荟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财政税务学院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杜一薇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韩怡萍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公共管理学院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1B46C7"/>
    <w:rsid w:val="17435FA7"/>
    <w:rsid w:val="1BC27458"/>
    <w:rsid w:val="206F4583"/>
    <w:rsid w:val="3CDD6A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2018-04-19T06:13:00Z</dcterms:created>
  <dc:creator>12812</dc:creator>
  <cp:lastModifiedBy>12812</cp:lastModifiedBy>
  <dcterms:modified xsi:type="dcterms:W3CDTF">2018-04-19T07:41:22Z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